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9429C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63F22" w:rsidRPr="00163F22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63F22" w:rsidRPr="00163F22">
        <w:rPr>
          <w:rFonts w:ascii="Times New Roman" w:eastAsia="Times New Roman" w:hAnsi="Times New Roman"/>
          <w:b/>
          <w:sz w:val="24"/>
          <w:szCs w:val="20"/>
          <w:lang w:eastAsia="pl-PL"/>
        </w:rPr>
        <w:t>PNO/11/2020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63F22" w:rsidRPr="00163F22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63F2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F22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usługi w zakresie utrzymania porządku i czystości na nieruchomościach będących w zasobach i zarządzie Miejskiego Zakładu Gospodarki Mieszkaniowej  MZGM Sp. z o. o. 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7E" w:rsidRDefault="00167C7E" w:rsidP="00025386">
      <w:pPr>
        <w:spacing w:after="0" w:line="240" w:lineRule="auto"/>
      </w:pPr>
      <w:r>
        <w:separator/>
      </w:r>
    </w:p>
  </w:endnote>
  <w:endnote w:type="continuationSeparator" w:id="0">
    <w:p w:rsidR="00167C7E" w:rsidRDefault="00167C7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22" w:rsidRDefault="00163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9429C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2B13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9429CA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22" w:rsidRDefault="00163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7E" w:rsidRDefault="00167C7E" w:rsidP="00025386">
      <w:pPr>
        <w:spacing w:after="0" w:line="240" w:lineRule="auto"/>
      </w:pPr>
      <w:r>
        <w:separator/>
      </w:r>
    </w:p>
  </w:footnote>
  <w:footnote w:type="continuationSeparator" w:id="0">
    <w:p w:rsidR="00167C7E" w:rsidRDefault="00167C7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22" w:rsidRDefault="00163F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22" w:rsidRDefault="00163F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22" w:rsidRDefault="00163F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7E"/>
    <w:rsid w:val="00025386"/>
    <w:rsid w:val="000423B9"/>
    <w:rsid w:val="00084786"/>
    <w:rsid w:val="00163F22"/>
    <w:rsid w:val="00167C7E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429CA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F32914"/>
  <w15:chartTrackingRefBased/>
  <w15:docId w15:val="{E525B67B-AFF3-4D27-AD74-437A8E0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2020-12-13T18:06:00Z</dcterms:created>
  <dcterms:modified xsi:type="dcterms:W3CDTF">2020-12-13T18:06:00Z</dcterms:modified>
</cp:coreProperties>
</file>